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E6" w:rsidRPr="002C4C36" w:rsidRDefault="005467E6" w:rsidP="005467E6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</w:t>
      </w:r>
      <w:r w:rsidR="002C4C36">
        <w:rPr>
          <w:rFonts w:ascii="Times New Roman" w:hAnsi="Times New Roman"/>
          <w:b/>
          <w:sz w:val="28"/>
          <w:szCs w:val="28"/>
          <w:lang w:val="ru-RU"/>
        </w:rPr>
        <w:t xml:space="preserve">ДЕПАРТАМЕНТУ </w:t>
      </w:r>
      <w:r w:rsidR="00B96C5C">
        <w:rPr>
          <w:rFonts w:ascii="Times New Roman" w:hAnsi="Times New Roman"/>
          <w:b/>
          <w:sz w:val="28"/>
          <w:szCs w:val="28"/>
          <w:lang w:val="ru-RU"/>
        </w:rPr>
        <w:t>ДИСТАНЦІЙНОГО ТА ІНСПЕКЦІЙНОГО МОНІТОРИНГУ ДІЯЛЬНОСТІ БАНКІВ</w:t>
      </w:r>
    </w:p>
    <w:p w:rsidR="005467E6" w:rsidRPr="00AA29BA" w:rsidRDefault="005467E6" w:rsidP="005467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67E6" w:rsidRDefault="005467E6" w:rsidP="005467E6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D23B66">
        <w:rPr>
          <w:rFonts w:ascii="Times New Roman" w:hAnsi="Times New Roman"/>
          <w:sz w:val="28"/>
          <w:szCs w:val="28"/>
        </w:rPr>
        <w:t>Фонд гарантування вкладів фізичних осіб оголошує конкурс на заміщення вакантної посади</w:t>
      </w:r>
      <w:r w:rsidRPr="00D23B66">
        <w:rPr>
          <w:rFonts w:ascii="Times New Roman" w:hAnsi="Times New Roman"/>
          <w:b/>
          <w:sz w:val="28"/>
          <w:szCs w:val="28"/>
        </w:rPr>
        <w:t xml:space="preserve"> директора департаменту </w:t>
      </w:r>
      <w:r w:rsidR="00B96C5C">
        <w:rPr>
          <w:rFonts w:ascii="Times New Roman" w:hAnsi="Times New Roman"/>
          <w:b/>
          <w:sz w:val="28"/>
          <w:szCs w:val="28"/>
        </w:rPr>
        <w:t>дистанційного та інспекційного моніторингу діяльності банків</w:t>
      </w:r>
      <w:r w:rsidRPr="00D23B66">
        <w:rPr>
          <w:rFonts w:ascii="Times New Roman" w:hAnsi="Times New Roman"/>
          <w:b/>
          <w:sz w:val="28"/>
          <w:szCs w:val="28"/>
        </w:rPr>
        <w:t xml:space="preserve"> </w:t>
      </w:r>
      <w:hyperlink r:id="rId5" w:history="1">
        <w:r w:rsidRPr="00220C9E">
          <w:rPr>
            <w:rStyle w:val="a4"/>
            <w:rFonts w:ascii="Times New Roman" w:hAnsi="Times New Roman"/>
            <w:sz w:val="24"/>
            <w:szCs w:val="24"/>
          </w:rPr>
          <w:t>(опис посади за посиланням)</w:t>
        </w:r>
      </w:hyperlink>
    </w:p>
    <w:p w:rsidR="005467E6" w:rsidRPr="00C36259" w:rsidRDefault="005467E6" w:rsidP="0099294D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259">
        <w:rPr>
          <w:rFonts w:ascii="Times New Roman" w:hAnsi="Times New Roman"/>
          <w:sz w:val="28"/>
          <w:szCs w:val="28"/>
        </w:rPr>
        <w:t xml:space="preserve">Вимоги до кандидатів на посаду </w:t>
      </w:r>
      <w:r w:rsidR="00B96C5C" w:rsidRPr="00B96C5C">
        <w:rPr>
          <w:rFonts w:ascii="Times New Roman" w:hAnsi="Times New Roman"/>
          <w:sz w:val="28"/>
          <w:szCs w:val="28"/>
        </w:rPr>
        <w:t>директора департаменту дистанційного та інспекційного моніторингу діяльності банків</w:t>
      </w:r>
      <w:r w:rsidRPr="00C36259">
        <w:rPr>
          <w:rFonts w:ascii="Times New Roman" w:hAnsi="Times New Roman"/>
          <w:sz w:val="28"/>
          <w:szCs w:val="28"/>
        </w:rPr>
        <w:t>:</w:t>
      </w:r>
    </w:p>
    <w:p w:rsidR="00486475" w:rsidRPr="00AA6931" w:rsidRDefault="00486475" w:rsidP="0099294D">
      <w:pPr>
        <w:pStyle w:val="a3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AA6931">
        <w:rPr>
          <w:rFonts w:ascii="Times New Roman" w:hAnsi="Times New Roman"/>
          <w:sz w:val="26"/>
          <w:szCs w:val="26"/>
        </w:rPr>
        <w:t>громадянство України;</w:t>
      </w:r>
    </w:p>
    <w:p w:rsidR="00486475" w:rsidRPr="00AA6931" w:rsidRDefault="00486475" w:rsidP="004864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6931">
        <w:rPr>
          <w:rFonts w:ascii="Times New Roman" w:hAnsi="Times New Roman"/>
          <w:sz w:val="26"/>
          <w:szCs w:val="26"/>
        </w:rPr>
        <w:t>повна вища освіта в галузях економіки, права або фінансів (спеціаліст, магістр);</w:t>
      </w:r>
    </w:p>
    <w:p w:rsidR="00486475" w:rsidRPr="00AA6931" w:rsidRDefault="00486475" w:rsidP="004864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6931">
        <w:rPr>
          <w:rFonts w:ascii="Times New Roman" w:hAnsi="Times New Roman"/>
          <w:sz w:val="26"/>
          <w:szCs w:val="26"/>
        </w:rPr>
        <w:t>загальний стаж роботи за фахом не менше ніж 7 років;</w:t>
      </w:r>
    </w:p>
    <w:p w:rsidR="00486475" w:rsidRPr="00AA6931" w:rsidRDefault="00486475" w:rsidP="004864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6931">
        <w:rPr>
          <w:rFonts w:ascii="Times New Roman" w:hAnsi="Times New Roman"/>
          <w:sz w:val="26"/>
          <w:szCs w:val="26"/>
        </w:rPr>
        <w:t>досвід роботи на керівних посадах відповідного напряму діяльності не менше ніж 5 років;</w:t>
      </w:r>
    </w:p>
    <w:p w:rsidR="00486475" w:rsidRPr="00AA6931" w:rsidRDefault="00486475" w:rsidP="004864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6931">
        <w:rPr>
          <w:rFonts w:ascii="Times New Roman" w:hAnsi="Times New Roman"/>
          <w:sz w:val="26"/>
          <w:szCs w:val="26"/>
        </w:rPr>
        <w:t>бездоганна ділова репутація (</w:t>
      </w:r>
      <w:r>
        <w:rPr>
          <w:rFonts w:ascii="Times New Roman" w:hAnsi="Times New Roman"/>
          <w:sz w:val="26"/>
          <w:szCs w:val="26"/>
        </w:rPr>
        <w:t>відсутність</w:t>
      </w:r>
      <w:r w:rsidRPr="00AA6931">
        <w:rPr>
          <w:rFonts w:ascii="Times New Roman" w:hAnsi="Times New Roman"/>
          <w:sz w:val="26"/>
          <w:szCs w:val="26"/>
        </w:rPr>
        <w:t xml:space="preserve"> непогашених судимостей за вчинення корисливих злочинів);</w:t>
      </w:r>
    </w:p>
    <w:p w:rsidR="00486475" w:rsidRPr="00AA6931" w:rsidRDefault="00486475" w:rsidP="004864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кандидат </w:t>
      </w:r>
      <w:r w:rsidRPr="00AA6931">
        <w:rPr>
          <w:rFonts w:ascii="Times New Roman" w:hAnsi="Times New Roman"/>
          <w:sz w:val="26"/>
          <w:szCs w:val="26"/>
        </w:rPr>
        <w:t>не може бути керівником, учасником або пов’язаною особою банку чи будь-якої іншої юридичної особи, з якою Фонд або банк, що виводиться Фондом з ринку, має договірні відносини;</w:t>
      </w:r>
    </w:p>
    <w:p w:rsidR="00486475" w:rsidRPr="00AA6931" w:rsidRDefault="00486475" w:rsidP="004864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6931">
        <w:rPr>
          <w:rFonts w:ascii="Times New Roman" w:hAnsi="Times New Roman"/>
          <w:sz w:val="26"/>
          <w:szCs w:val="26"/>
        </w:rPr>
        <w:t>вільне володіння українською мовою;</w:t>
      </w:r>
    </w:p>
    <w:p w:rsidR="000058BD" w:rsidRPr="008A2A88" w:rsidRDefault="000058BD" w:rsidP="000058BD">
      <w:pPr>
        <w:spacing w:after="0"/>
        <w:ind w:left="714"/>
        <w:jc w:val="both"/>
        <w:rPr>
          <w:rFonts w:ascii="Times New Roman" w:hAnsi="Times New Roman"/>
          <w:sz w:val="28"/>
          <w:szCs w:val="28"/>
        </w:rPr>
      </w:pPr>
    </w:p>
    <w:p w:rsidR="005467E6" w:rsidRPr="00D23B66" w:rsidRDefault="005467E6" w:rsidP="005467E6">
      <w:pPr>
        <w:pStyle w:val="a3"/>
        <w:spacing w:after="120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3B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Особи, які бажають взяти участь у конкурсі, подають до Фонду такі документи:</w:t>
      </w:r>
    </w:p>
    <w:p w:rsidR="005467E6" w:rsidRPr="00FB6A14" w:rsidRDefault="005467E6" w:rsidP="005467E6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/>
          <w:color w:val="548DD4"/>
          <w:sz w:val="24"/>
          <w:szCs w:val="24"/>
        </w:rPr>
      </w:pPr>
      <w:r w:rsidRPr="00D23B66">
        <w:rPr>
          <w:rFonts w:ascii="Times New Roman" w:hAnsi="Times New Roman"/>
          <w:sz w:val="24"/>
          <w:szCs w:val="24"/>
        </w:rPr>
        <w:t>заяв</w:t>
      </w:r>
      <w:r>
        <w:rPr>
          <w:rFonts w:ascii="Times New Roman" w:hAnsi="Times New Roman"/>
          <w:sz w:val="24"/>
          <w:szCs w:val="24"/>
        </w:rPr>
        <w:t>у</w:t>
      </w:r>
      <w:r w:rsidRPr="00D23B66">
        <w:rPr>
          <w:rFonts w:ascii="Times New Roman" w:hAnsi="Times New Roman"/>
          <w:sz w:val="24"/>
          <w:szCs w:val="24"/>
        </w:rPr>
        <w:t xml:space="preserve"> про участь у конкурсі на ім</w:t>
      </w:r>
      <w:r>
        <w:rPr>
          <w:rFonts w:ascii="Times New Roman" w:hAnsi="Times New Roman"/>
          <w:sz w:val="24"/>
          <w:szCs w:val="24"/>
        </w:rPr>
        <w:t xml:space="preserve">’я директора-розпорядника </w:t>
      </w:r>
      <w:r w:rsidRPr="00D23B66">
        <w:rPr>
          <w:rFonts w:ascii="Times New Roman" w:hAnsi="Times New Roman"/>
          <w:sz w:val="24"/>
          <w:szCs w:val="24"/>
        </w:rPr>
        <w:t xml:space="preserve">Фонду </w:t>
      </w:r>
      <w:hyperlink r:id="rId6" w:history="1">
        <w:r w:rsidRPr="000E1CD2">
          <w:rPr>
            <w:rStyle w:val="a4"/>
            <w:rFonts w:ascii="Times New Roman" w:hAnsi="Times New Roman"/>
            <w:sz w:val="24"/>
            <w:szCs w:val="24"/>
          </w:rPr>
          <w:t>(бланк за посиланням)</w:t>
        </w:r>
      </w:hyperlink>
    </w:p>
    <w:p w:rsidR="005467E6" w:rsidRPr="00FB6A14" w:rsidRDefault="005467E6" w:rsidP="005467E6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/>
          <w:color w:val="365F91"/>
          <w:sz w:val="24"/>
          <w:szCs w:val="24"/>
        </w:rPr>
      </w:pPr>
      <w:r w:rsidRPr="00D23B66">
        <w:rPr>
          <w:rFonts w:ascii="Times New Roman" w:hAnsi="Times New Roman"/>
          <w:sz w:val="24"/>
          <w:szCs w:val="24"/>
        </w:rPr>
        <w:t xml:space="preserve">резюме з деталізацією виконуваних функціональних обов’язків за попередніми займаними посадами та інформацією, що підтверджує відповідність вакантній посаді </w:t>
      </w:r>
      <w:hyperlink r:id="rId7" w:history="1">
        <w:r w:rsidRPr="000E1CD2">
          <w:rPr>
            <w:rStyle w:val="a4"/>
            <w:rFonts w:ascii="Times New Roman" w:hAnsi="Times New Roman"/>
            <w:sz w:val="24"/>
            <w:szCs w:val="24"/>
          </w:rPr>
          <w:t>(зразок за посиланням)</w:t>
        </w:r>
      </w:hyperlink>
    </w:p>
    <w:p w:rsidR="005467E6" w:rsidRPr="00D23B66" w:rsidRDefault="005467E6" w:rsidP="005467E6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/>
          <w:sz w:val="24"/>
          <w:szCs w:val="24"/>
        </w:rPr>
      </w:pPr>
      <w:r w:rsidRPr="00D23B66">
        <w:rPr>
          <w:rFonts w:ascii="Times New Roman" w:hAnsi="Times New Roman"/>
          <w:sz w:val="24"/>
          <w:szCs w:val="24"/>
        </w:rPr>
        <w:t>1 фотокартку розміром 4*6 см;</w:t>
      </w:r>
    </w:p>
    <w:p w:rsidR="005467E6" w:rsidRPr="006903F4" w:rsidRDefault="005467E6" w:rsidP="005467E6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Style w:val="rvts0"/>
          <w:rFonts w:ascii="Times New Roman" w:hAnsi="Times New Roman"/>
          <w:sz w:val="24"/>
          <w:szCs w:val="24"/>
        </w:rPr>
      </w:pPr>
      <w:r w:rsidRPr="006903F4">
        <w:rPr>
          <w:rFonts w:ascii="Times New Roman" w:hAnsi="Times New Roman"/>
          <w:sz w:val="24"/>
          <w:szCs w:val="24"/>
        </w:rPr>
        <w:t>автобіографію, що повинна містити: прізвище (усі прізвища у разі зміни), власне ім’я (усі власні імена, в тому числі у разі зміни) та по батькові (за наявності), число, місяць, рік і місце народження; відомості про громадянство, освіту, трудову діяльність, посаду (заняття), місце роботи, громадську роботу (у тому числі на виборних посадах), контактний номер телефону та адресу електронної пошти, про наявність чи відсутність судимості;</w:t>
      </w:r>
    </w:p>
    <w:p w:rsidR="005467E6" w:rsidRPr="00FB6A14" w:rsidRDefault="005467E6" w:rsidP="005467E6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/>
          <w:color w:val="365F91"/>
          <w:sz w:val="24"/>
          <w:szCs w:val="24"/>
        </w:rPr>
      </w:pPr>
      <w:r w:rsidRPr="006903F4">
        <w:rPr>
          <w:rFonts w:ascii="Times New Roman" w:hAnsi="Times New Roman"/>
          <w:sz w:val="24"/>
          <w:szCs w:val="24"/>
        </w:rPr>
        <w:t>декларацію про майно, доходи, витрати і зобов’язання фінансового характеру за минулий рік</w:t>
      </w:r>
      <w:r>
        <w:rPr>
          <w:rFonts w:ascii="Times New Roman" w:hAnsi="Times New Roman"/>
          <w:sz w:val="24"/>
          <w:szCs w:val="24"/>
        </w:rPr>
        <w:t xml:space="preserve"> (за формою передбаченою Законом України «Про засади запобігання і протидії корупції») </w:t>
      </w:r>
      <w:hyperlink r:id="rId8" w:history="1">
        <w:r w:rsidRPr="000E1CD2">
          <w:rPr>
            <w:rStyle w:val="a4"/>
            <w:rFonts w:ascii="Times New Roman" w:hAnsi="Times New Roman"/>
            <w:sz w:val="24"/>
            <w:szCs w:val="24"/>
          </w:rPr>
          <w:t>(бланк за посиланням);</w:t>
        </w:r>
      </w:hyperlink>
    </w:p>
    <w:p w:rsidR="005467E6" w:rsidRDefault="005467E6" w:rsidP="005467E6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копію паспортного документа;</w:t>
      </w:r>
    </w:p>
    <w:p w:rsidR="005467E6" w:rsidRPr="0014486B" w:rsidRDefault="005467E6" w:rsidP="005467E6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/>
          <w:sz w:val="24"/>
          <w:szCs w:val="24"/>
        </w:rPr>
      </w:pPr>
      <w:r w:rsidRPr="0014486B">
        <w:rPr>
          <w:rFonts w:ascii="Times New Roman" w:hAnsi="Times New Roman"/>
          <w:sz w:val="24"/>
          <w:szCs w:val="24"/>
        </w:rPr>
        <w:t>копію довідки про присвоєння реєстраційного номеру облікової картки платника податків (ідентифікаційного номеру). Особи, які через релігійні або інші переконання не мають реєстраційного номеру облікової картки, подають копії сторінок паспорту з відповідною відміткою;</w:t>
      </w:r>
    </w:p>
    <w:p w:rsidR="005467E6" w:rsidRPr="0014486B" w:rsidRDefault="005467E6" w:rsidP="005467E6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/>
          <w:sz w:val="24"/>
          <w:szCs w:val="24"/>
        </w:rPr>
      </w:pPr>
      <w:r w:rsidRPr="0014486B">
        <w:rPr>
          <w:rFonts w:ascii="Times New Roman" w:hAnsi="Times New Roman"/>
          <w:sz w:val="24"/>
          <w:szCs w:val="24"/>
        </w:rPr>
        <w:t>копії документів про  освіту та підвищення кваліфікації;</w:t>
      </w:r>
    </w:p>
    <w:p w:rsidR="005467E6" w:rsidRPr="0014486B" w:rsidRDefault="005467E6" w:rsidP="005467E6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/>
          <w:sz w:val="24"/>
          <w:szCs w:val="24"/>
        </w:rPr>
      </w:pPr>
      <w:r w:rsidRPr="0014486B">
        <w:rPr>
          <w:rFonts w:ascii="Times New Roman" w:hAnsi="Times New Roman"/>
          <w:sz w:val="24"/>
          <w:szCs w:val="24"/>
        </w:rPr>
        <w:t>копію трудової книжки (за наявності);</w:t>
      </w:r>
    </w:p>
    <w:p w:rsidR="005467E6" w:rsidRPr="0014486B" w:rsidRDefault="005467E6" w:rsidP="005467E6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/>
          <w:sz w:val="24"/>
          <w:szCs w:val="24"/>
        </w:rPr>
      </w:pPr>
      <w:r w:rsidRPr="0014486B">
        <w:rPr>
          <w:rFonts w:ascii="Times New Roman" w:hAnsi="Times New Roman"/>
          <w:sz w:val="24"/>
          <w:szCs w:val="24"/>
        </w:rPr>
        <w:lastRenderedPageBreak/>
        <w:t>копію військового квитка або посвідчення особи військовослужбовця (для військовозобов’язаних або військовослужбовців);</w:t>
      </w:r>
    </w:p>
    <w:p w:rsidR="005467E6" w:rsidRPr="0014486B" w:rsidRDefault="005467E6" w:rsidP="005467E6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/>
          <w:sz w:val="24"/>
          <w:szCs w:val="24"/>
        </w:rPr>
      </w:pPr>
      <w:r w:rsidRPr="0014486B">
        <w:rPr>
          <w:rFonts w:ascii="Times New Roman" w:hAnsi="Times New Roman"/>
          <w:sz w:val="24"/>
          <w:szCs w:val="24"/>
        </w:rPr>
        <w:t>рекомендаційні листи (не менше двох) або інформацію щодо двох контактних осіб, які можуть надати характеристику кандидату;</w:t>
      </w:r>
    </w:p>
    <w:p w:rsidR="005467E6" w:rsidRPr="00FB6A14" w:rsidRDefault="005467E6" w:rsidP="005467E6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/>
          <w:color w:val="548DD4"/>
          <w:sz w:val="24"/>
          <w:szCs w:val="24"/>
          <w:u w:val="single"/>
        </w:rPr>
      </w:pPr>
      <w:r w:rsidRPr="00D23B66">
        <w:rPr>
          <w:rFonts w:ascii="Times New Roman" w:hAnsi="Times New Roman"/>
          <w:sz w:val="24"/>
          <w:szCs w:val="24"/>
        </w:rPr>
        <w:t>додаткові відомості особи, яка претендує на заняття вакантної посади Фонду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0E1CD2">
          <w:rPr>
            <w:rStyle w:val="a4"/>
            <w:rFonts w:ascii="Times New Roman" w:hAnsi="Times New Roman"/>
            <w:sz w:val="24"/>
            <w:szCs w:val="24"/>
          </w:rPr>
          <w:t>(бланк за посиланням).</w:t>
        </w:r>
      </w:hyperlink>
    </w:p>
    <w:p w:rsidR="005467E6" w:rsidRPr="00DD2EAF" w:rsidRDefault="005467E6" w:rsidP="0074488A">
      <w:pPr>
        <w:spacing w:before="12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D5D66">
        <w:rPr>
          <w:rFonts w:ascii="Times New Roman" w:hAnsi="Times New Roman"/>
          <w:sz w:val="28"/>
          <w:szCs w:val="28"/>
          <w:lang w:eastAsia="ru-RU"/>
        </w:rPr>
        <w:t xml:space="preserve">Документи подаються особисто або засобами поштового зв’язку у закритому конверті з описом вмісту та позначкою «Для участі у конкурсі </w:t>
      </w:r>
      <w:r w:rsidRPr="004D5D66">
        <w:rPr>
          <w:rFonts w:ascii="Times New Roman" w:hAnsi="Times New Roman"/>
          <w:sz w:val="28"/>
          <w:szCs w:val="28"/>
        </w:rPr>
        <w:t xml:space="preserve">на заміщення вакантної </w:t>
      </w:r>
      <w:r w:rsidRPr="00A57A86">
        <w:rPr>
          <w:rFonts w:ascii="Times New Roman" w:hAnsi="Times New Roman"/>
          <w:sz w:val="28"/>
          <w:szCs w:val="28"/>
        </w:rPr>
        <w:t xml:space="preserve">посади </w:t>
      </w:r>
      <w:r w:rsidR="00A57A86" w:rsidRPr="00A57A86">
        <w:rPr>
          <w:rFonts w:ascii="Times New Roman" w:hAnsi="Times New Roman"/>
          <w:sz w:val="28"/>
          <w:szCs w:val="28"/>
        </w:rPr>
        <w:t>директора департаменту дистанційного та інспекційного моніторингу діяльності банків</w:t>
      </w:r>
      <w:r w:rsidRPr="00DD2EAF">
        <w:rPr>
          <w:rFonts w:ascii="Times New Roman" w:hAnsi="Times New Roman"/>
          <w:sz w:val="28"/>
          <w:szCs w:val="28"/>
        </w:rPr>
        <w:t xml:space="preserve">» </w:t>
      </w:r>
      <w:r w:rsidRPr="00230C4D">
        <w:rPr>
          <w:rFonts w:ascii="Times New Roman" w:hAnsi="Times New Roman"/>
          <w:sz w:val="28"/>
          <w:szCs w:val="28"/>
        </w:rPr>
        <w:t xml:space="preserve">з </w:t>
      </w:r>
      <w:r w:rsidR="00A57A86" w:rsidRPr="00230C4D">
        <w:rPr>
          <w:rFonts w:ascii="Times New Roman" w:hAnsi="Times New Roman"/>
          <w:sz w:val="28"/>
          <w:szCs w:val="28"/>
        </w:rPr>
        <w:t>08</w:t>
      </w:r>
      <w:r w:rsidRPr="00230C4D">
        <w:rPr>
          <w:rFonts w:ascii="Times New Roman" w:hAnsi="Times New Roman"/>
          <w:sz w:val="28"/>
          <w:szCs w:val="28"/>
        </w:rPr>
        <w:t xml:space="preserve"> </w:t>
      </w:r>
      <w:r w:rsidR="00A57A86" w:rsidRPr="00230C4D">
        <w:rPr>
          <w:rFonts w:ascii="Times New Roman" w:hAnsi="Times New Roman"/>
          <w:sz w:val="28"/>
          <w:szCs w:val="28"/>
        </w:rPr>
        <w:t>лютого</w:t>
      </w:r>
      <w:r w:rsidRPr="00230C4D">
        <w:rPr>
          <w:rFonts w:ascii="Times New Roman" w:hAnsi="Times New Roman"/>
          <w:sz w:val="28"/>
          <w:szCs w:val="28"/>
        </w:rPr>
        <w:t xml:space="preserve"> по 0</w:t>
      </w:r>
      <w:r w:rsidR="00A57A86" w:rsidRPr="00230C4D">
        <w:rPr>
          <w:rFonts w:ascii="Times New Roman" w:hAnsi="Times New Roman"/>
          <w:sz w:val="28"/>
          <w:szCs w:val="28"/>
        </w:rPr>
        <w:t>4</w:t>
      </w:r>
      <w:r w:rsidRPr="00230C4D">
        <w:rPr>
          <w:rFonts w:ascii="Times New Roman" w:hAnsi="Times New Roman"/>
          <w:sz w:val="28"/>
          <w:szCs w:val="28"/>
        </w:rPr>
        <w:t xml:space="preserve"> </w:t>
      </w:r>
      <w:r w:rsidR="00A57A86" w:rsidRPr="00230C4D">
        <w:rPr>
          <w:rFonts w:ascii="Times New Roman" w:hAnsi="Times New Roman"/>
          <w:sz w:val="28"/>
          <w:szCs w:val="28"/>
        </w:rPr>
        <w:t xml:space="preserve">березня </w:t>
      </w:r>
      <w:r w:rsidRPr="00230C4D">
        <w:rPr>
          <w:rFonts w:ascii="Times New Roman" w:hAnsi="Times New Roman"/>
          <w:sz w:val="28"/>
          <w:szCs w:val="28"/>
        </w:rPr>
        <w:t xml:space="preserve"> 2016 року включно.</w:t>
      </w:r>
    </w:p>
    <w:p w:rsidR="005467E6" w:rsidRPr="004D5D66" w:rsidRDefault="005467E6" w:rsidP="005467E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D2EAF">
        <w:rPr>
          <w:rFonts w:ascii="Times New Roman" w:hAnsi="Times New Roman"/>
          <w:sz w:val="28"/>
          <w:szCs w:val="28"/>
        </w:rPr>
        <w:t>Додаткова інформація щодо розміру посадового окладу</w:t>
      </w:r>
      <w:r w:rsidRPr="004D5D66">
        <w:rPr>
          <w:rFonts w:ascii="Times New Roman" w:hAnsi="Times New Roman"/>
          <w:sz w:val="28"/>
          <w:szCs w:val="28"/>
        </w:rPr>
        <w:t xml:space="preserve"> та умов оплати праці надається відділом управління</w:t>
      </w:r>
      <w:r>
        <w:rPr>
          <w:rFonts w:ascii="Times New Roman" w:hAnsi="Times New Roman"/>
          <w:sz w:val="28"/>
          <w:szCs w:val="28"/>
        </w:rPr>
        <w:t xml:space="preserve"> та розвитку</w:t>
      </w:r>
      <w:r w:rsidRPr="004D5D66">
        <w:rPr>
          <w:rFonts w:ascii="Times New Roman" w:hAnsi="Times New Roman"/>
          <w:sz w:val="28"/>
          <w:szCs w:val="28"/>
        </w:rPr>
        <w:t xml:space="preserve"> персонал</w:t>
      </w:r>
      <w:r>
        <w:rPr>
          <w:rFonts w:ascii="Times New Roman" w:hAnsi="Times New Roman"/>
          <w:sz w:val="28"/>
          <w:szCs w:val="28"/>
        </w:rPr>
        <w:t>у</w:t>
      </w:r>
      <w:r w:rsidRPr="004D5D66">
        <w:rPr>
          <w:rFonts w:ascii="Times New Roman" w:hAnsi="Times New Roman"/>
          <w:sz w:val="28"/>
          <w:szCs w:val="28"/>
        </w:rPr>
        <w:t xml:space="preserve"> після подачі документів для участі у конкурсі.</w:t>
      </w:r>
    </w:p>
    <w:p w:rsidR="005467E6" w:rsidRDefault="005467E6" w:rsidP="005467E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A0525">
        <w:rPr>
          <w:rFonts w:ascii="Times New Roman" w:hAnsi="Times New Roman"/>
          <w:sz w:val="28"/>
          <w:szCs w:val="28"/>
          <w:shd w:val="clear" w:color="auto" w:fill="FFFFFF"/>
        </w:rPr>
        <w:t xml:space="preserve">Документи на участь в конкурсі приймаються </w:t>
      </w:r>
      <w:r w:rsidRPr="00DD2EAF">
        <w:rPr>
          <w:rFonts w:ascii="Times New Roman" w:hAnsi="Times New Roman"/>
          <w:b/>
          <w:sz w:val="28"/>
          <w:szCs w:val="28"/>
          <w:shd w:val="clear" w:color="auto" w:fill="FFFFFF"/>
        </w:rPr>
        <w:t>до 1</w:t>
      </w:r>
      <w:r w:rsidR="00235D3D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5</w:t>
      </w:r>
      <w:r w:rsidRPr="00DD2EAF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230C4D">
        <w:rPr>
          <w:rFonts w:ascii="Times New Roman" w:hAnsi="Times New Roman"/>
          <w:b/>
          <w:sz w:val="28"/>
          <w:szCs w:val="28"/>
          <w:shd w:val="clear" w:color="auto" w:fill="FFFFFF"/>
        </w:rPr>
        <w:t>30</w:t>
      </w:r>
      <w:r w:rsidR="00230C4D" w:rsidRPr="00230C4D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230C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30C4D">
        <w:rPr>
          <w:rFonts w:ascii="Times New Roman" w:hAnsi="Times New Roman"/>
          <w:b/>
          <w:sz w:val="28"/>
          <w:szCs w:val="28"/>
          <w:shd w:val="clear" w:color="auto" w:fill="FFFFFF"/>
        </w:rPr>
        <w:t>0</w:t>
      </w:r>
      <w:r w:rsidR="00A57A86" w:rsidRPr="00230C4D">
        <w:rPr>
          <w:rFonts w:ascii="Times New Roman" w:hAnsi="Times New Roman"/>
          <w:b/>
          <w:sz w:val="28"/>
          <w:szCs w:val="28"/>
          <w:shd w:val="clear" w:color="auto" w:fill="FFFFFF"/>
        </w:rPr>
        <w:t>4</w:t>
      </w:r>
      <w:r w:rsidRPr="00230C4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A57A86" w:rsidRPr="00230C4D">
        <w:rPr>
          <w:rFonts w:ascii="Times New Roman" w:hAnsi="Times New Roman"/>
          <w:b/>
          <w:sz w:val="28"/>
          <w:szCs w:val="28"/>
          <w:shd w:val="clear" w:color="auto" w:fill="FFFFFF"/>
        </w:rPr>
        <w:t>березня</w:t>
      </w:r>
      <w:r w:rsidRPr="00230C4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2016 року</w:t>
      </w:r>
      <w:r w:rsidRPr="000A05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30C4D">
        <w:rPr>
          <w:rFonts w:ascii="Times New Roman" w:hAnsi="Times New Roman"/>
          <w:b/>
          <w:sz w:val="28"/>
          <w:szCs w:val="28"/>
          <w:shd w:val="clear" w:color="auto" w:fill="FFFFFF"/>
        </w:rPr>
        <w:t>включно</w:t>
      </w:r>
      <w:r w:rsidRPr="000A0525">
        <w:rPr>
          <w:rFonts w:ascii="Times New Roman" w:hAnsi="Times New Roman"/>
          <w:sz w:val="28"/>
          <w:szCs w:val="28"/>
        </w:rPr>
        <w:t xml:space="preserve"> за адресою: 01032, м. Київ</w:t>
      </w:r>
      <w:r>
        <w:rPr>
          <w:rFonts w:ascii="Times New Roman" w:hAnsi="Times New Roman"/>
          <w:sz w:val="28"/>
          <w:szCs w:val="28"/>
        </w:rPr>
        <w:t>, бульвар Тараса Шевченка, 33б.</w:t>
      </w:r>
    </w:p>
    <w:p w:rsidR="005467E6" w:rsidRDefault="005467E6" w:rsidP="005467E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Датою подачі документів до Фонду є дата їх реєстрації у Фонді.</w:t>
      </w:r>
    </w:p>
    <w:p w:rsidR="005467E6" w:rsidRPr="008E0F24" w:rsidRDefault="005467E6" w:rsidP="005467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0F24">
        <w:rPr>
          <w:rFonts w:ascii="Times New Roman" w:hAnsi="Times New Roman"/>
          <w:sz w:val="28"/>
          <w:szCs w:val="28"/>
          <w:lang w:eastAsia="ru-RU"/>
        </w:rPr>
        <w:t xml:space="preserve">Кандидат </w:t>
      </w:r>
      <w:r>
        <w:rPr>
          <w:rFonts w:ascii="Times New Roman" w:hAnsi="Times New Roman"/>
          <w:sz w:val="28"/>
          <w:szCs w:val="28"/>
          <w:lang w:eastAsia="ru-RU"/>
        </w:rPr>
        <w:t xml:space="preserve">на посаду </w:t>
      </w:r>
      <w:r w:rsidRPr="008E0F24">
        <w:rPr>
          <w:rFonts w:ascii="Times New Roman" w:hAnsi="Times New Roman"/>
          <w:sz w:val="28"/>
          <w:szCs w:val="28"/>
          <w:lang w:eastAsia="ru-RU"/>
        </w:rPr>
        <w:t>має право:</w:t>
      </w:r>
    </w:p>
    <w:p w:rsidR="005467E6" w:rsidRPr="008E0F24" w:rsidRDefault="005467E6" w:rsidP="005467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0F24">
        <w:rPr>
          <w:rFonts w:ascii="Times New Roman" w:hAnsi="Times New Roman"/>
          <w:sz w:val="28"/>
          <w:szCs w:val="28"/>
          <w:lang w:eastAsia="ru-RU"/>
        </w:rPr>
        <w:t> знімати з розгляду свою к</w:t>
      </w:r>
      <w:r>
        <w:rPr>
          <w:rFonts w:ascii="Times New Roman" w:hAnsi="Times New Roman"/>
          <w:sz w:val="28"/>
          <w:szCs w:val="28"/>
          <w:lang w:eastAsia="ru-RU"/>
        </w:rPr>
        <w:t>андидатуру на будь-якому етапі к</w:t>
      </w:r>
      <w:r w:rsidRPr="008E0F24">
        <w:rPr>
          <w:rFonts w:ascii="Times New Roman" w:hAnsi="Times New Roman"/>
          <w:sz w:val="28"/>
          <w:szCs w:val="28"/>
          <w:lang w:eastAsia="ru-RU"/>
        </w:rPr>
        <w:t>онкурсу;</w:t>
      </w:r>
    </w:p>
    <w:p w:rsidR="005467E6" w:rsidRPr="008E0F24" w:rsidRDefault="005467E6" w:rsidP="005467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0F24">
        <w:rPr>
          <w:rFonts w:ascii="Times New Roman" w:hAnsi="Times New Roman"/>
          <w:sz w:val="28"/>
          <w:szCs w:val="28"/>
          <w:lang w:eastAsia="ru-RU"/>
        </w:rPr>
        <w:t> подавати додаткові документи (в т.ч. заяви, клопотання) на розгляд конкурсною комісією.</w:t>
      </w:r>
    </w:p>
    <w:p w:rsidR="005467E6" w:rsidRPr="00C662C8" w:rsidRDefault="005467E6" w:rsidP="005467E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2C8">
        <w:rPr>
          <w:rFonts w:ascii="Times New Roman" w:hAnsi="Times New Roman"/>
          <w:sz w:val="28"/>
          <w:szCs w:val="28"/>
          <w:lang w:eastAsia="ru-RU"/>
        </w:rPr>
        <w:t>У разі якщо кандидатом</w:t>
      </w:r>
      <w:r>
        <w:rPr>
          <w:rFonts w:ascii="Times New Roman" w:hAnsi="Times New Roman"/>
          <w:sz w:val="28"/>
          <w:szCs w:val="28"/>
          <w:lang w:eastAsia="ru-RU"/>
        </w:rPr>
        <w:t xml:space="preserve"> на посаду </w:t>
      </w:r>
      <w:r w:rsidRPr="00C662C8">
        <w:rPr>
          <w:rFonts w:ascii="Times New Roman" w:hAnsi="Times New Roman"/>
          <w:sz w:val="28"/>
          <w:szCs w:val="28"/>
          <w:lang w:eastAsia="ru-RU"/>
        </w:rPr>
        <w:t xml:space="preserve"> подано неповний пакет документів та/або не виконанні вимоги до їх оформлення, такий кандидат не допускається до подальшої участі у конкурсі.</w:t>
      </w:r>
    </w:p>
    <w:p w:rsidR="005467E6" w:rsidRDefault="005467E6" w:rsidP="005467E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2C8">
        <w:rPr>
          <w:rFonts w:ascii="Times New Roman" w:hAnsi="Times New Roman"/>
          <w:sz w:val="28"/>
          <w:szCs w:val="28"/>
          <w:lang w:eastAsia="ru-RU"/>
        </w:rPr>
        <w:t>Після перевірки відповідності кандидат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C662C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 посаду </w:t>
      </w:r>
      <w:r w:rsidRPr="00C662C8">
        <w:rPr>
          <w:rFonts w:ascii="Times New Roman" w:hAnsi="Times New Roman"/>
          <w:sz w:val="28"/>
          <w:szCs w:val="28"/>
          <w:lang w:eastAsia="ru-RU"/>
        </w:rPr>
        <w:t>вимогам до вакантної посади  засобами електронного зв’язку на адресу, зазначену у заяві, кандидат</w:t>
      </w:r>
      <w:r>
        <w:rPr>
          <w:rFonts w:ascii="Times New Roman" w:hAnsi="Times New Roman"/>
          <w:sz w:val="28"/>
          <w:szCs w:val="28"/>
          <w:lang w:eastAsia="ru-RU"/>
        </w:rPr>
        <w:t xml:space="preserve"> повідомляється</w:t>
      </w:r>
      <w:r w:rsidRPr="00C662C8">
        <w:rPr>
          <w:rFonts w:ascii="Times New Roman" w:hAnsi="Times New Roman"/>
          <w:sz w:val="28"/>
          <w:szCs w:val="28"/>
          <w:lang w:eastAsia="ru-RU"/>
        </w:rPr>
        <w:t xml:space="preserve"> про дати та місце складання тестування та проходження співбесіди.</w:t>
      </w:r>
    </w:p>
    <w:p w:rsidR="005467E6" w:rsidRPr="00C662C8" w:rsidRDefault="005467E6" w:rsidP="005467E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2C8">
        <w:rPr>
          <w:rFonts w:ascii="Times New Roman" w:hAnsi="Times New Roman"/>
          <w:sz w:val="28"/>
          <w:szCs w:val="28"/>
          <w:lang w:eastAsia="ru-RU"/>
        </w:rPr>
        <w:t>У разі невідповідності кандидат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C662C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 посаду </w:t>
      </w:r>
      <w:r w:rsidRPr="00C662C8">
        <w:rPr>
          <w:rFonts w:ascii="Times New Roman" w:hAnsi="Times New Roman"/>
          <w:sz w:val="28"/>
          <w:szCs w:val="28"/>
          <w:lang w:eastAsia="ru-RU"/>
        </w:rPr>
        <w:t>вимогам до вакантної посади так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Pr="00C662C8">
        <w:rPr>
          <w:rFonts w:ascii="Times New Roman" w:hAnsi="Times New Roman"/>
          <w:sz w:val="28"/>
          <w:szCs w:val="28"/>
          <w:lang w:eastAsia="ru-RU"/>
        </w:rPr>
        <w:t xml:space="preserve"> кандидат не допуска</w:t>
      </w:r>
      <w:r>
        <w:rPr>
          <w:rFonts w:ascii="Times New Roman" w:hAnsi="Times New Roman"/>
          <w:sz w:val="28"/>
          <w:szCs w:val="28"/>
          <w:lang w:eastAsia="ru-RU"/>
        </w:rPr>
        <w:t>є</w:t>
      </w:r>
      <w:r w:rsidRPr="00C662C8">
        <w:rPr>
          <w:rFonts w:ascii="Times New Roman" w:hAnsi="Times New Roman"/>
          <w:sz w:val="28"/>
          <w:szCs w:val="28"/>
          <w:lang w:eastAsia="ru-RU"/>
        </w:rPr>
        <w:t>ться до подальшої участі у конкурсі.</w:t>
      </w:r>
    </w:p>
    <w:p w:rsidR="005467E6" w:rsidRPr="008E0F24" w:rsidRDefault="005467E6" w:rsidP="005467E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0F24">
        <w:rPr>
          <w:rFonts w:ascii="Times New Roman" w:hAnsi="Times New Roman"/>
          <w:sz w:val="28"/>
          <w:szCs w:val="28"/>
          <w:lang w:eastAsia="ru-RU"/>
        </w:rPr>
        <w:t xml:space="preserve">Умови тестування (тривалість тестування, зміст та </w:t>
      </w:r>
      <w:r w:rsidR="00C30EBA" w:rsidRPr="00655693">
        <w:rPr>
          <w:rFonts w:ascii="Times New Roman" w:hAnsi="Times New Roman"/>
          <w:sz w:val="28"/>
          <w:szCs w:val="28"/>
          <w:lang w:eastAsia="ru-RU"/>
        </w:rPr>
        <w:t>кільк</w:t>
      </w:r>
      <w:r w:rsidR="00C30EBA">
        <w:rPr>
          <w:rFonts w:ascii="Times New Roman" w:hAnsi="Times New Roman"/>
          <w:sz w:val="28"/>
          <w:szCs w:val="28"/>
          <w:lang w:eastAsia="ru-RU"/>
        </w:rPr>
        <w:t>і</w:t>
      </w:r>
      <w:r w:rsidR="00C30EBA" w:rsidRPr="00655693">
        <w:rPr>
          <w:rFonts w:ascii="Times New Roman" w:hAnsi="Times New Roman"/>
          <w:sz w:val="28"/>
          <w:szCs w:val="28"/>
          <w:lang w:eastAsia="ru-RU"/>
        </w:rPr>
        <w:t>сть</w:t>
      </w:r>
      <w:r w:rsidRPr="008E0F24">
        <w:rPr>
          <w:rFonts w:ascii="Times New Roman" w:hAnsi="Times New Roman"/>
          <w:sz w:val="28"/>
          <w:szCs w:val="28"/>
          <w:lang w:eastAsia="ru-RU"/>
        </w:rPr>
        <w:t xml:space="preserve"> питань, критерії оцінки) є рівними для всіх кандидатів </w:t>
      </w:r>
      <w:r>
        <w:rPr>
          <w:rFonts w:ascii="Times New Roman" w:hAnsi="Times New Roman"/>
          <w:sz w:val="28"/>
          <w:szCs w:val="28"/>
          <w:lang w:eastAsia="ru-RU"/>
        </w:rPr>
        <w:t>на посаду.</w:t>
      </w:r>
    </w:p>
    <w:p w:rsidR="005467E6" w:rsidRPr="008E0F24" w:rsidRDefault="005467E6" w:rsidP="005467E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0F24">
        <w:rPr>
          <w:rFonts w:ascii="Times New Roman" w:hAnsi="Times New Roman"/>
          <w:sz w:val="28"/>
          <w:szCs w:val="28"/>
          <w:lang w:eastAsia="ru-RU"/>
        </w:rPr>
        <w:t>Тест</w:t>
      </w:r>
      <w:r>
        <w:rPr>
          <w:rFonts w:ascii="Times New Roman" w:hAnsi="Times New Roman"/>
          <w:sz w:val="28"/>
          <w:szCs w:val="28"/>
          <w:lang w:eastAsia="ru-RU"/>
        </w:rPr>
        <w:t>ування орієнтовано</w:t>
      </w:r>
      <w:r w:rsidRPr="008E0F24">
        <w:rPr>
          <w:rFonts w:ascii="Times New Roman" w:hAnsi="Times New Roman"/>
          <w:sz w:val="28"/>
          <w:szCs w:val="28"/>
          <w:lang w:eastAsia="ru-RU"/>
        </w:rPr>
        <w:t xml:space="preserve"> на знання законодавства щодо </w:t>
      </w:r>
      <w:r>
        <w:rPr>
          <w:rFonts w:ascii="Times New Roman" w:hAnsi="Times New Roman"/>
          <w:sz w:val="28"/>
          <w:szCs w:val="28"/>
          <w:lang w:eastAsia="ru-RU"/>
        </w:rPr>
        <w:t>діяльності Фонду</w:t>
      </w:r>
      <w:r w:rsidRPr="008E0F24">
        <w:rPr>
          <w:rFonts w:ascii="Times New Roman" w:hAnsi="Times New Roman"/>
          <w:sz w:val="28"/>
          <w:szCs w:val="28"/>
          <w:lang w:eastAsia="ru-RU"/>
        </w:rPr>
        <w:t xml:space="preserve"> та специфіки функціональних </w:t>
      </w:r>
      <w:r>
        <w:rPr>
          <w:rFonts w:ascii="Times New Roman" w:hAnsi="Times New Roman"/>
          <w:sz w:val="28"/>
          <w:szCs w:val="28"/>
          <w:lang w:eastAsia="ru-RU"/>
        </w:rPr>
        <w:t>обов’язків за</w:t>
      </w:r>
      <w:r w:rsidRPr="008E0F24">
        <w:rPr>
          <w:rFonts w:ascii="Times New Roman" w:hAnsi="Times New Roman"/>
          <w:sz w:val="28"/>
          <w:szCs w:val="28"/>
          <w:lang w:eastAsia="ru-RU"/>
        </w:rPr>
        <w:t xml:space="preserve"> посад</w:t>
      </w:r>
      <w:r>
        <w:rPr>
          <w:rFonts w:ascii="Times New Roman" w:hAnsi="Times New Roman"/>
          <w:sz w:val="28"/>
          <w:szCs w:val="28"/>
          <w:lang w:eastAsia="ru-RU"/>
        </w:rPr>
        <w:t>ою</w:t>
      </w:r>
      <w:r w:rsidRPr="008E0F24">
        <w:rPr>
          <w:rFonts w:ascii="Times New Roman" w:hAnsi="Times New Roman"/>
          <w:sz w:val="28"/>
          <w:szCs w:val="28"/>
          <w:lang w:eastAsia="ru-RU"/>
        </w:rPr>
        <w:t>, на заміщення якої оголошено конкурс.</w:t>
      </w:r>
    </w:p>
    <w:p w:rsidR="005467E6" w:rsidRPr="008E0F24" w:rsidRDefault="005467E6" w:rsidP="005467E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0F24">
        <w:rPr>
          <w:rFonts w:ascii="Times New Roman" w:hAnsi="Times New Roman"/>
          <w:sz w:val="28"/>
          <w:szCs w:val="28"/>
          <w:lang w:eastAsia="ru-RU"/>
        </w:rPr>
        <w:t>Співбесіда проводиться за однаковою процедурою для всіх кандидатів</w:t>
      </w:r>
      <w:r>
        <w:rPr>
          <w:rFonts w:ascii="Times New Roman" w:hAnsi="Times New Roman"/>
          <w:sz w:val="28"/>
          <w:szCs w:val="28"/>
          <w:lang w:eastAsia="ru-RU"/>
        </w:rPr>
        <w:t xml:space="preserve"> на посаду</w:t>
      </w:r>
      <w:r w:rsidRPr="008E0F24">
        <w:rPr>
          <w:rFonts w:ascii="Times New Roman" w:hAnsi="Times New Roman"/>
          <w:sz w:val="28"/>
          <w:szCs w:val="28"/>
          <w:lang w:eastAsia="ru-RU"/>
        </w:rPr>
        <w:t>.</w:t>
      </w:r>
    </w:p>
    <w:p w:rsidR="005467E6" w:rsidRDefault="005467E6" w:rsidP="005467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0F2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Під  час проведення співбесіди </w:t>
      </w:r>
      <w:r>
        <w:rPr>
          <w:rFonts w:ascii="Times New Roman" w:hAnsi="Times New Roman"/>
          <w:sz w:val="28"/>
          <w:szCs w:val="28"/>
          <w:lang w:eastAsia="ru-RU"/>
        </w:rPr>
        <w:t>оцінюються</w:t>
      </w:r>
      <w:r w:rsidRPr="008E0F24">
        <w:rPr>
          <w:rFonts w:ascii="Times New Roman" w:hAnsi="Times New Roman"/>
          <w:sz w:val="28"/>
          <w:szCs w:val="28"/>
          <w:lang w:eastAsia="ru-RU"/>
        </w:rPr>
        <w:t xml:space="preserve"> ділові, моральні та професійні якості кандидат</w:t>
      </w:r>
      <w:r>
        <w:rPr>
          <w:rFonts w:ascii="Times New Roman" w:hAnsi="Times New Roman"/>
          <w:sz w:val="28"/>
          <w:szCs w:val="28"/>
          <w:lang w:eastAsia="ru-RU"/>
        </w:rPr>
        <w:t>а на посаду, зокрема:</w:t>
      </w:r>
    </w:p>
    <w:p w:rsidR="005467E6" w:rsidRPr="006D4E90" w:rsidRDefault="005467E6" w:rsidP="006D4E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4E90">
        <w:rPr>
          <w:rFonts w:ascii="Times New Roman" w:hAnsi="Times New Roman"/>
          <w:sz w:val="28"/>
          <w:szCs w:val="28"/>
          <w:lang w:eastAsia="ru-RU"/>
        </w:rPr>
        <w:t>професійна кваліфікація (знання законодавства з урахуванням специфіки посадових обов’язків, прагнення до підвищення власного професійного рівня, знання міжнародного досвіду, вільне володіння діловою українською мовою, знання іноземної мови);</w:t>
      </w:r>
    </w:p>
    <w:p w:rsidR="005467E6" w:rsidRPr="006D4E90" w:rsidRDefault="005467E6" w:rsidP="006D4E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4E90">
        <w:rPr>
          <w:rFonts w:ascii="Times New Roman" w:hAnsi="Times New Roman"/>
          <w:sz w:val="28"/>
          <w:szCs w:val="28"/>
          <w:lang w:eastAsia="ru-RU"/>
        </w:rPr>
        <w:t>професійний досвід, який відповідає функціональним обов’язкам;</w:t>
      </w:r>
    </w:p>
    <w:p w:rsidR="005467E6" w:rsidRPr="006D4E90" w:rsidRDefault="005467E6" w:rsidP="006D4E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4E90">
        <w:rPr>
          <w:rFonts w:ascii="Times New Roman" w:hAnsi="Times New Roman"/>
          <w:sz w:val="28"/>
          <w:szCs w:val="28"/>
          <w:lang w:eastAsia="ru-RU"/>
        </w:rPr>
        <w:t>професійна спрямованість (причини вибору даної посади, робота на результат, бачення власних перспектив тощо);</w:t>
      </w:r>
    </w:p>
    <w:p w:rsidR="005467E6" w:rsidRPr="006D4E90" w:rsidRDefault="005467E6" w:rsidP="006D4E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4E90">
        <w:rPr>
          <w:rFonts w:ascii="Times New Roman" w:hAnsi="Times New Roman"/>
          <w:sz w:val="28"/>
          <w:szCs w:val="28"/>
          <w:lang w:eastAsia="ru-RU"/>
        </w:rPr>
        <w:t>морально-етичні погляди, стандарти і переконання (самокритичність, принциповість, неупередженість, відповідальність, прагнення дотримуватися норм професійної та службової етики тощо);</w:t>
      </w:r>
    </w:p>
    <w:p w:rsidR="005467E6" w:rsidRPr="006D4E90" w:rsidRDefault="005467E6" w:rsidP="006D4E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4E90">
        <w:rPr>
          <w:rFonts w:ascii="Times New Roman" w:hAnsi="Times New Roman"/>
          <w:sz w:val="28"/>
          <w:szCs w:val="28"/>
          <w:lang w:eastAsia="ru-RU"/>
        </w:rPr>
        <w:t>комунікативні здібності (уміння ефективно спілкуватися з керівництвом, колегами та вкладниками);</w:t>
      </w:r>
    </w:p>
    <w:p w:rsidR="005467E6" w:rsidRPr="006D4E90" w:rsidRDefault="005467E6" w:rsidP="006D4E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D4E90">
        <w:rPr>
          <w:rFonts w:ascii="Times New Roman" w:hAnsi="Times New Roman"/>
          <w:sz w:val="28"/>
          <w:szCs w:val="28"/>
          <w:lang w:eastAsia="ru-RU"/>
        </w:rPr>
        <w:t>стресостійкість</w:t>
      </w:r>
      <w:proofErr w:type="spellEnd"/>
      <w:r w:rsidRPr="006D4E90">
        <w:rPr>
          <w:rFonts w:ascii="Times New Roman" w:hAnsi="Times New Roman"/>
          <w:sz w:val="28"/>
          <w:szCs w:val="28"/>
          <w:lang w:eastAsia="ru-RU"/>
        </w:rPr>
        <w:t xml:space="preserve"> (спроможність ефективно діяти як у стандартних, так і екстремальних ситуаціях);</w:t>
      </w:r>
    </w:p>
    <w:p w:rsidR="005467E6" w:rsidRPr="006D4E90" w:rsidRDefault="005467E6" w:rsidP="006D4E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4E90">
        <w:rPr>
          <w:rFonts w:ascii="Times New Roman" w:hAnsi="Times New Roman"/>
          <w:sz w:val="28"/>
          <w:szCs w:val="28"/>
          <w:lang w:eastAsia="ru-RU"/>
        </w:rPr>
        <w:t>управлінський досвід.</w:t>
      </w:r>
    </w:p>
    <w:p w:rsidR="005467E6" w:rsidRDefault="005467E6" w:rsidP="005467E6">
      <w:pPr>
        <w:jc w:val="both"/>
        <w:rPr>
          <w:rFonts w:ascii="Times New Roman" w:hAnsi="Times New Roman"/>
          <w:sz w:val="28"/>
          <w:szCs w:val="28"/>
        </w:rPr>
      </w:pPr>
    </w:p>
    <w:p w:rsidR="006177FB" w:rsidRPr="00284AE9" w:rsidRDefault="005467E6" w:rsidP="00284AE9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D00426">
        <w:rPr>
          <w:rFonts w:ascii="Times New Roman" w:hAnsi="Times New Roman"/>
          <w:sz w:val="28"/>
          <w:szCs w:val="28"/>
        </w:rPr>
        <w:t xml:space="preserve">Довідки надаються </w:t>
      </w:r>
      <w:r>
        <w:rPr>
          <w:rFonts w:ascii="Times New Roman" w:hAnsi="Times New Roman"/>
          <w:sz w:val="28"/>
          <w:szCs w:val="28"/>
        </w:rPr>
        <w:t xml:space="preserve">відділом управління та розвитку персоналу </w:t>
      </w:r>
      <w:r w:rsidRPr="00D00426">
        <w:rPr>
          <w:rFonts w:ascii="Times New Roman" w:hAnsi="Times New Roman"/>
          <w:sz w:val="28"/>
          <w:szCs w:val="28"/>
        </w:rPr>
        <w:t xml:space="preserve">у робочі дні з </w:t>
      </w:r>
      <w:r w:rsidRPr="00D00426">
        <w:rPr>
          <w:rFonts w:ascii="Times New Roman" w:hAnsi="Times New Roman"/>
          <w:b/>
          <w:sz w:val="28"/>
          <w:szCs w:val="28"/>
        </w:rPr>
        <w:t>10.00</w:t>
      </w:r>
      <w:r w:rsidRPr="00D00426">
        <w:rPr>
          <w:rFonts w:ascii="Times New Roman" w:hAnsi="Times New Roman"/>
          <w:sz w:val="28"/>
          <w:szCs w:val="28"/>
        </w:rPr>
        <w:t xml:space="preserve"> до </w:t>
      </w:r>
      <w:r w:rsidRPr="00D00426">
        <w:rPr>
          <w:rFonts w:ascii="Times New Roman" w:hAnsi="Times New Roman"/>
          <w:b/>
          <w:sz w:val="28"/>
          <w:szCs w:val="28"/>
        </w:rPr>
        <w:t>12.00</w:t>
      </w:r>
      <w:r w:rsidRPr="00D00426">
        <w:rPr>
          <w:rFonts w:ascii="Times New Roman" w:hAnsi="Times New Roman"/>
          <w:sz w:val="28"/>
          <w:szCs w:val="28"/>
        </w:rPr>
        <w:t xml:space="preserve"> за телефоном </w:t>
      </w:r>
      <w:r w:rsidRPr="00D00426">
        <w:rPr>
          <w:rFonts w:ascii="Times New Roman" w:hAnsi="Times New Roman"/>
          <w:b/>
          <w:sz w:val="28"/>
          <w:szCs w:val="28"/>
        </w:rPr>
        <w:t>(044) 333-35-59</w:t>
      </w:r>
      <w:r>
        <w:rPr>
          <w:rFonts w:ascii="Times New Roman" w:hAnsi="Times New Roman"/>
          <w:sz w:val="28"/>
          <w:szCs w:val="28"/>
        </w:rPr>
        <w:t>.</w:t>
      </w:r>
    </w:p>
    <w:sectPr w:rsidR="006177FB" w:rsidRPr="00284AE9" w:rsidSect="002756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721"/>
    <w:multiLevelType w:val="hybridMultilevel"/>
    <w:tmpl w:val="03F084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166E2"/>
    <w:multiLevelType w:val="hybridMultilevel"/>
    <w:tmpl w:val="57B04D32"/>
    <w:lvl w:ilvl="0" w:tplc="5084545A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F6577EF"/>
    <w:multiLevelType w:val="hybridMultilevel"/>
    <w:tmpl w:val="CB8E892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9793AEE"/>
    <w:multiLevelType w:val="multilevel"/>
    <w:tmpl w:val="FE24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284AE9"/>
    <w:rsid w:val="000058BD"/>
    <w:rsid w:val="00060135"/>
    <w:rsid w:val="000D40A7"/>
    <w:rsid w:val="000E1CD2"/>
    <w:rsid w:val="00117218"/>
    <w:rsid w:val="00220C9E"/>
    <w:rsid w:val="00230C4D"/>
    <w:rsid w:val="00235D3D"/>
    <w:rsid w:val="00275614"/>
    <w:rsid w:val="00284AE9"/>
    <w:rsid w:val="002C4C36"/>
    <w:rsid w:val="003B5FF6"/>
    <w:rsid w:val="00486475"/>
    <w:rsid w:val="00487740"/>
    <w:rsid w:val="005467E6"/>
    <w:rsid w:val="005B0E8C"/>
    <w:rsid w:val="006177FB"/>
    <w:rsid w:val="006441E7"/>
    <w:rsid w:val="00676A4F"/>
    <w:rsid w:val="006D4E90"/>
    <w:rsid w:val="0074488A"/>
    <w:rsid w:val="007A4446"/>
    <w:rsid w:val="008545DE"/>
    <w:rsid w:val="008D361A"/>
    <w:rsid w:val="009466CE"/>
    <w:rsid w:val="0099294D"/>
    <w:rsid w:val="009B6AF1"/>
    <w:rsid w:val="009D04E8"/>
    <w:rsid w:val="00A57A86"/>
    <w:rsid w:val="00A93E3C"/>
    <w:rsid w:val="00B13BAE"/>
    <w:rsid w:val="00B222A3"/>
    <w:rsid w:val="00B96C5C"/>
    <w:rsid w:val="00C30EBA"/>
    <w:rsid w:val="00EF7963"/>
    <w:rsid w:val="00FB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63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67E6"/>
    <w:pPr>
      <w:ind w:left="720"/>
      <w:contextualSpacing/>
    </w:pPr>
  </w:style>
  <w:style w:type="character" w:customStyle="1" w:styleId="rvts0">
    <w:name w:val="rvts0"/>
    <w:basedOn w:val="a0"/>
    <w:rsid w:val="005467E6"/>
  </w:style>
  <w:style w:type="character" w:styleId="a4">
    <w:name w:val="Hyperlink"/>
    <w:uiPriority w:val="99"/>
    <w:unhideWhenUsed/>
    <w:rsid w:val="005467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.gov.ua/images/docs/oholoshennia/branches/&#1041;&#1083;&#1072;&#1085;&#1082;_&#1076;&#1077;&#1082;&#1083;&#1072;&#1088;&#1072;&#1094;&#1110;&#1111;_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g.gov.ua/images/docs/oholoshennia/branches/&#1092;&#1086;&#1088;&#1084;&#1072;_&#1088;&#1077;&#1079;&#1102;&#1084;&#107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.gov.ua/images/docs/oholoshennia/branches/&#1092;&#1086;&#1088;&#1084;&#1072;_&#1079;&#1072;&#1103;&#1074;&#1080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g.gov.ua/images/docs/oholoshennia/&#1060;&#1054;&#1053;&#1044;_&#1043;&#1040;&#1056;&#1040;&#1053;&#1058;&#1059;&#1042;&#1040;&#1053;&#1053;&#1071;_&#1042;&#1050;&#1051;&#1040;&#1044;&#1030;&#1042;_&#1060;&#1030;&#1047;&#1048;&#1063;&#1053;&#1048;&#1061;_&#1054;&#1057;&#1030;&#1041;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g.gov.ua/images/docs/oholoshennia/branches/&#1092;&#1086;&#1088;&#1084;&#1072;_&#1076;&#1086;&#1076;&#1072;&#1090;&#1082;&#1086;&#1074;&#1110;_&#1074;&#1110;&#1076;&#1086;&#1084;&#1086;&#1089;&#1090;&#1110;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omenets\Local%20Settings\Temporary%20Internet%20Files\Content.Outlook\UV657TG3\&#1054;&#1073;&#1103;&#1074;&#1072;%20&#1076;&#1080;&#1088;&#1077;&#1082;&#1090;&#1086;&#1088;%20&#1076;&#1077;&#1087;%20&#1076;&#1080;&#1089;&#1090;&#1072;&#1085;&#1094;%20&#1090;&#1072;%20&#1110;&#1085;&#1089;&#1087;&#1077;&#1082;&#1094;&#1110;&#1081;&#1085;&#1075;&#1086;%20&#1084;&#1086;&#1085;&#1110;&#1090;&#1086;&#1088;&#1080;&#1085;&#1075;&#1091;%20&#1076;&#1110;&#1103;&#1083;%20&#1073;&#1072;&#1085;&#1082;&#1110;&#1074;%2004%2002%20(&#1076;&#1086;&#1076;&#1072;&#1090;%20&#1076;&#1086;%20&#1089;&#1083;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Обява директор деп дистанц та інспекційнго моніторингу діял банків 04 02 (додат до сл1).dot</Template>
  <TotalTime>3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cp:lastModifiedBy>c400</cp:lastModifiedBy>
  <cp:revision>3</cp:revision>
  <cp:lastPrinted>2016-02-05T11:28:00Z</cp:lastPrinted>
  <dcterms:created xsi:type="dcterms:W3CDTF">2016-02-05T15:16:00Z</dcterms:created>
  <dcterms:modified xsi:type="dcterms:W3CDTF">2016-02-05T15:21:00Z</dcterms:modified>
</cp:coreProperties>
</file>